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419" w:lineRule="exact"/>
        <w:ind w:right="0"/>
        <w:jc w:val="left"/>
        <w:outlineLvl w:val="1"/>
        <w:rPr>
          <w:rFonts w:hint="eastAsia" w:ascii="黑体" w:hAnsi="黑体" w:eastAsia="黑体" w:cstheme="minorBidi"/>
          <w:b w:val="0"/>
          <w:bCs w:val="0"/>
          <w:spacing w:val="0"/>
          <w:w w:val="100"/>
          <w:sz w:val="32"/>
          <w:szCs w:val="32"/>
          <w:u w:val="none"/>
          <w:lang w:val="en-US" w:eastAsia="zh-CN" w:bidi="ar-SA"/>
        </w:rPr>
      </w:pPr>
    </w:p>
    <w:p>
      <w:pPr>
        <w:widowControl w:val="0"/>
        <w:spacing w:after="0" w:line="419" w:lineRule="exact"/>
        <w:ind w:right="0"/>
        <w:jc w:val="left"/>
        <w:outlineLvl w:val="1"/>
        <w:rPr>
          <w:rFonts w:ascii="黑体" w:hAnsi="黑体" w:eastAsia="黑体" w:cstheme="minorBidi"/>
          <w:sz w:val="32"/>
          <w:szCs w:val="32"/>
          <w:u w:val="none"/>
          <w:lang w:val="en-US" w:eastAsia="en-US" w:bidi="ar-SA"/>
        </w:rPr>
      </w:pPr>
      <w:r>
        <w:rPr>
          <w:rFonts w:ascii="黑体" w:hAnsi="黑体" w:eastAsia="黑体" w:cstheme="minorBidi"/>
          <w:b w:val="0"/>
          <w:bCs w:val="0"/>
          <w:spacing w:val="0"/>
          <w:w w:val="100"/>
          <w:sz w:val="32"/>
          <w:szCs w:val="32"/>
          <w:u w:val="none"/>
          <w:lang w:val="en-US" w:eastAsia="en-US" w:bidi="ar-SA"/>
        </w:rPr>
        <w:t>表一</w:t>
      </w:r>
    </w:p>
    <w:p>
      <w:pPr>
        <w:tabs>
          <w:tab w:val="left" w:pos="4407"/>
          <w:tab w:val="left" w:pos="6327"/>
        </w:tabs>
        <w:spacing w:before="29"/>
        <w:ind w:right="0"/>
        <w:jc w:val="center"/>
        <w:rPr>
          <w:rFonts w:hint="eastAsia" w:ascii="黑体" w:hAnsi="黑体" w:eastAsia="黑体" w:cs="黑体"/>
          <w:b w:val="0"/>
          <w:bCs w:val="0"/>
          <w:spacing w:val="0"/>
          <w:w w:val="100"/>
          <w:sz w:val="52"/>
          <w:szCs w:val="52"/>
          <w:u w:val="none"/>
        </w:rPr>
      </w:pPr>
      <w:r>
        <w:rPr>
          <w:rFonts w:hint="eastAsia" w:ascii="黑体" w:hAnsi="黑体" w:eastAsia="黑体" w:cs="黑体"/>
          <w:b w:val="0"/>
          <w:bCs w:val="0"/>
          <w:w w:val="99"/>
          <w:sz w:val="52"/>
          <w:szCs w:val="52"/>
          <w:u w:val="none" w:color="auto"/>
          <w:lang w:eastAsia="zh-CN"/>
        </w:rPr>
        <w:t>防城港市自然资源局</w:t>
      </w:r>
      <w:r>
        <w:rPr>
          <w:rFonts w:hint="eastAsia" w:ascii="黑体" w:hAnsi="黑体" w:eastAsia="黑体" w:cs="黑体"/>
          <w:b w:val="0"/>
          <w:bCs w:val="0"/>
          <w:w w:val="99"/>
          <w:sz w:val="52"/>
          <w:szCs w:val="52"/>
          <w:u w:val="none" w:color="auto"/>
          <w:lang w:val="en-US" w:eastAsia="zh-CN"/>
        </w:rPr>
        <w:t>2023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52"/>
          <w:szCs w:val="52"/>
          <w:u w:val="none"/>
        </w:rPr>
        <w:t>年</w:t>
      </w:r>
      <w:r>
        <w:rPr>
          <w:rFonts w:hint="eastAsia" w:ascii="黑体" w:hAnsi="黑体" w:eastAsia="黑体" w:cs="黑体"/>
          <w:b w:val="0"/>
          <w:bCs w:val="0"/>
          <w:spacing w:val="2"/>
          <w:w w:val="100"/>
          <w:sz w:val="52"/>
          <w:szCs w:val="52"/>
          <w:u w:val="none"/>
        </w:rPr>
        <w:t>度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52"/>
          <w:szCs w:val="52"/>
          <w:u w:val="none"/>
        </w:rPr>
        <w:t>行政</w:t>
      </w:r>
      <w:r>
        <w:rPr>
          <w:rFonts w:hint="eastAsia" w:ascii="黑体" w:hAnsi="黑体" w:eastAsia="黑体" w:cs="黑体"/>
          <w:b w:val="0"/>
          <w:bCs w:val="0"/>
          <w:spacing w:val="2"/>
          <w:w w:val="100"/>
          <w:sz w:val="52"/>
          <w:szCs w:val="52"/>
          <w:u w:val="none"/>
        </w:rPr>
        <w:t>许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52"/>
          <w:szCs w:val="52"/>
          <w:u w:val="none"/>
        </w:rPr>
        <w:t>可实</w:t>
      </w:r>
      <w:r>
        <w:rPr>
          <w:rFonts w:hint="eastAsia" w:ascii="黑体" w:hAnsi="黑体" w:eastAsia="黑体" w:cs="黑体"/>
          <w:b w:val="0"/>
          <w:bCs w:val="0"/>
          <w:spacing w:val="2"/>
          <w:w w:val="100"/>
          <w:sz w:val="52"/>
          <w:szCs w:val="52"/>
          <w:u w:val="none"/>
        </w:rPr>
        <w:t>施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52"/>
          <w:szCs w:val="52"/>
          <w:u w:val="none"/>
        </w:rPr>
        <w:t>情况</w:t>
      </w:r>
      <w:r>
        <w:rPr>
          <w:rFonts w:hint="eastAsia" w:ascii="黑体" w:hAnsi="黑体" w:eastAsia="黑体" w:cs="黑体"/>
          <w:b w:val="0"/>
          <w:bCs w:val="0"/>
          <w:spacing w:val="2"/>
          <w:w w:val="100"/>
          <w:sz w:val="52"/>
          <w:szCs w:val="52"/>
          <w:u w:val="none"/>
        </w:rPr>
        <w:t>统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52"/>
          <w:szCs w:val="52"/>
          <w:u w:val="none"/>
        </w:rPr>
        <w:t>计表</w:t>
      </w:r>
    </w:p>
    <w:p>
      <w:pPr>
        <w:tabs>
          <w:tab w:val="left" w:pos="4407"/>
          <w:tab w:val="left" w:pos="6327"/>
        </w:tabs>
        <w:spacing w:before="29"/>
        <w:ind w:left="3767" w:right="0" w:firstLine="0"/>
        <w:jc w:val="left"/>
        <w:rPr>
          <w:rFonts w:ascii="黑体" w:hAnsi="黑体" w:eastAsia="黑体" w:cs="黑体"/>
          <w:b w:val="0"/>
          <w:bCs w:val="0"/>
          <w:spacing w:val="0"/>
          <w:w w:val="100"/>
          <w:sz w:val="32"/>
          <w:szCs w:val="32"/>
          <w:u w:val="none"/>
        </w:rPr>
      </w:pPr>
    </w:p>
    <w:p>
      <w:pPr>
        <w:spacing w:before="8" w:line="10" w:lineRule="exact"/>
        <w:rPr>
          <w:sz w:val="4"/>
          <w:szCs w:val="4"/>
        </w:rPr>
      </w:pPr>
    </w:p>
    <w:tbl>
      <w:tblPr>
        <w:tblStyle w:val="6"/>
        <w:tblW w:w="0" w:type="auto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 w:line="11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204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1"/>
              <w:ind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行政许可实施数量（宗）</w:t>
            </w:r>
          </w:p>
        </w:tc>
        <w:tc>
          <w:tcPr>
            <w:tcW w:w="32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撤销许可数量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8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/>
              <w:ind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申请数量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/>
              <w:ind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受理数量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/>
              <w:ind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许可数量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8"/>
              <w:ind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不予许可数量</w:t>
            </w:r>
          </w:p>
        </w:tc>
        <w:tc>
          <w:tcPr>
            <w:tcW w:w="32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 w:line="16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305" w:right="304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防城港市自然资源局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216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216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213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17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305" w:right="304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9" w:line="420" w:lineRule="atLeast"/>
              <w:ind w:left="1159" w:right="0" w:hanging="953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 w:line="17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305" w:right="304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" w:line="420" w:lineRule="atLeast"/>
              <w:ind w:left="1159" w:right="0" w:hanging="953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16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305" w:right="304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…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0" w:line="16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322" w:lineRule="exact"/>
              <w:ind w:left="740" w:right="146" w:hanging="593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</w:trPr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ind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-16"/>
                <w:w w:val="100"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216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216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213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spacing w:line="200" w:lineRule="exact"/>
        <w:rPr>
          <w:b w:val="0"/>
          <w:bCs w:val="0"/>
          <w:sz w:val="28"/>
          <w:szCs w:val="28"/>
        </w:rPr>
      </w:pPr>
    </w:p>
    <w:p>
      <w:pPr>
        <w:spacing w:line="200" w:lineRule="exact"/>
        <w:rPr>
          <w:b w:val="0"/>
          <w:bCs w:val="0"/>
          <w:sz w:val="28"/>
          <w:szCs w:val="28"/>
        </w:rPr>
      </w:pPr>
    </w:p>
    <w:p>
      <w:pPr>
        <w:spacing w:line="200" w:lineRule="exact"/>
        <w:rPr>
          <w:b w:val="0"/>
          <w:bCs w:val="0"/>
          <w:sz w:val="28"/>
          <w:szCs w:val="28"/>
        </w:rPr>
      </w:pPr>
    </w:p>
    <w:p>
      <w:pPr>
        <w:spacing w:line="200" w:lineRule="exact"/>
        <w:rPr>
          <w:b w:val="0"/>
          <w:bCs w:val="0"/>
          <w:sz w:val="28"/>
          <w:szCs w:val="28"/>
        </w:rPr>
      </w:pPr>
    </w:p>
    <w:p>
      <w:pPr>
        <w:spacing w:line="200" w:lineRule="exact"/>
        <w:rPr>
          <w:b w:val="0"/>
          <w:bCs w:val="0"/>
          <w:sz w:val="28"/>
          <w:szCs w:val="28"/>
        </w:rPr>
      </w:pPr>
    </w:p>
    <w:p>
      <w:pPr>
        <w:spacing w:line="200" w:lineRule="exact"/>
        <w:rPr>
          <w:b w:val="0"/>
          <w:bCs w:val="0"/>
          <w:sz w:val="28"/>
          <w:szCs w:val="28"/>
        </w:rPr>
      </w:pPr>
    </w:p>
    <w:p>
      <w:pPr>
        <w:spacing w:line="200" w:lineRule="exact"/>
        <w:rPr>
          <w:b w:val="0"/>
          <w:bCs w:val="0"/>
          <w:sz w:val="28"/>
          <w:szCs w:val="28"/>
        </w:rPr>
      </w:pPr>
    </w:p>
    <w:p>
      <w:pPr>
        <w:spacing w:line="200" w:lineRule="exact"/>
        <w:rPr>
          <w:b w:val="0"/>
          <w:bCs w:val="0"/>
          <w:sz w:val="28"/>
          <w:szCs w:val="28"/>
        </w:rPr>
      </w:pPr>
    </w:p>
    <w:p>
      <w:pPr>
        <w:spacing w:line="200" w:lineRule="exact"/>
        <w:rPr>
          <w:b w:val="0"/>
          <w:bCs w:val="0"/>
          <w:sz w:val="28"/>
          <w:szCs w:val="28"/>
        </w:rPr>
      </w:pPr>
    </w:p>
    <w:p>
      <w:pPr>
        <w:spacing w:line="200" w:lineRule="exact"/>
        <w:rPr>
          <w:b w:val="0"/>
          <w:bCs w:val="0"/>
          <w:sz w:val="28"/>
          <w:szCs w:val="28"/>
        </w:rPr>
      </w:pPr>
    </w:p>
    <w:p>
      <w:pPr>
        <w:spacing w:line="200" w:lineRule="exact"/>
        <w:rPr>
          <w:b w:val="0"/>
          <w:bCs w:val="0"/>
          <w:sz w:val="28"/>
          <w:szCs w:val="28"/>
        </w:rPr>
      </w:pPr>
    </w:p>
    <w:p>
      <w:pPr>
        <w:pStyle w:val="3"/>
        <w:spacing w:line="419" w:lineRule="exact"/>
        <w:ind w:left="119" w:right="0"/>
        <w:jc w:val="both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</w:rPr>
        <w:t>表二</w:t>
      </w:r>
    </w:p>
    <w:p>
      <w:pPr>
        <w:tabs>
          <w:tab w:val="left" w:pos="4578"/>
          <w:tab w:val="left" w:pos="6498"/>
        </w:tabs>
        <w:spacing w:before="27"/>
        <w:ind w:right="0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b w:val="0"/>
          <w:bCs w:val="0"/>
          <w:w w:val="99"/>
          <w:sz w:val="52"/>
          <w:szCs w:val="52"/>
          <w:u w:val="none" w:color="auto"/>
          <w:lang w:eastAsia="zh-CN"/>
        </w:rPr>
        <w:t>防城港市自然资源局</w:t>
      </w:r>
      <w:r>
        <w:rPr>
          <w:rFonts w:hint="eastAsia" w:ascii="黑体" w:hAnsi="黑体" w:eastAsia="黑体" w:cs="黑体"/>
          <w:b w:val="0"/>
          <w:bCs w:val="0"/>
          <w:w w:val="99"/>
          <w:sz w:val="52"/>
          <w:szCs w:val="52"/>
          <w:u w:val="none" w:color="auto"/>
          <w:lang w:val="en-US" w:eastAsia="zh-CN"/>
        </w:rPr>
        <w:t>2023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/>
        </w:rPr>
        <w:t>年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/>
        </w:rPr>
        <w:t>度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/>
        </w:rPr>
        <w:t>行政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/>
        </w:rPr>
        <w:t>处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/>
        </w:rPr>
        <w:t>罚实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/>
        </w:rPr>
        <w:t>施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/>
        </w:rPr>
        <w:t>情况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/>
        </w:rPr>
        <w:t>统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/>
        </w:rPr>
        <w:t>计表</w:t>
      </w:r>
    </w:p>
    <w:p>
      <w:pPr>
        <w:spacing w:before="1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6"/>
        <w:tblW w:w="0" w:type="auto"/>
        <w:tblInd w:w="2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exac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before="5" w:line="24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140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before="5" w:line="24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589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单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位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15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right="5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政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处罚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实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施数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量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83" w:lineRule="exact"/>
              <w:ind w:left="105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1"/>
                <w:w w:val="95"/>
                <w:sz w:val="32"/>
                <w:szCs w:val="32"/>
              </w:rPr>
              <w:t>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金额（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1"/>
                <w:w w:val="95"/>
                <w:sz w:val="32"/>
                <w:szCs w:val="32"/>
              </w:rPr>
              <w:t>万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15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132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exact"/>
        </w:trPr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 w:line="18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147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 w:line="18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180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92" w:lineRule="exact"/>
              <w:ind w:left="103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-5"/>
                <w:w w:val="100"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收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-2"/>
                <w:w w:val="100"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违</w:t>
            </w:r>
          </w:p>
          <w:p>
            <w:pPr>
              <w:pStyle w:val="10"/>
              <w:spacing w:before="29" w:line="320" w:lineRule="exact"/>
              <w:ind w:left="115" w:right="17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法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1"/>
                <w:w w:val="95"/>
                <w:sz w:val="32"/>
                <w:szCs w:val="32"/>
              </w:rPr>
              <w:t>所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得、没收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1"/>
                <w:w w:val="95"/>
                <w:sz w:val="32"/>
                <w:szCs w:val="32"/>
              </w:rPr>
              <w:t>非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92" w:lineRule="exact"/>
              <w:ind w:left="156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暂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扣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许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可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1"/>
                <w:w w:val="95"/>
                <w:sz w:val="32"/>
                <w:szCs w:val="32"/>
              </w:rPr>
              <w:t>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16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320" w:lineRule="exact"/>
              <w:ind w:left="142" w:right="39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责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1"/>
                <w:w w:val="95"/>
                <w:sz w:val="32"/>
                <w:szCs w:val="32"/>
              </w:rPr>
              <w:t>令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停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产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1"/>
                <w:w w:val="95"/>
                <w:sz w:val="32"/>
                <w:szCs w:val="32"/>
              </w:rPr>
              <w:t>停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92" w:lineRule="exact"/>
              <w:ind w:left="157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吊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销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1"/>
                <w:w w:val="95"/>
                <w:sz w:val="32"/>
                <w:szCs w:val="32"/>
              </w:rPr>
              <w:t>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16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320" w:lineRule="exact"/>
              <w:ind w:left="285" w:right="24" w:hanging="262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1"/>
                <w:w w:val="95"/>
                <w:sz w:val="32"/>
                <w:szCs w:val="32"/>
              </w:rPr>
              <w:t>政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拘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16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320" w:lineRule="exact"/>
              <w:ind w:left="88" w:right="9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其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1"/>
                <w:w w:val="95"/>
                <w:sz w:val="32"/>
                <w:szCs w:val="32"/>
              </w:rPr>
              <w:t>他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政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1"/>
                <w:w w:val="95"/>
                <w:sz w:val="32"/>
                <w:szCs w:val="32"/>
              </w:rPr>
              <w:t>处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5"/>
                <w:sz w:val="32"/>
                <w:szCs w:val="32"/>
              </w:rPr>
              <w:t>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9"/>
              <w:ind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-4"/>
                <w:w w:val="100"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计</w:t>
            </w:r>
          </w:p>
          <w:p>
            <w:pPr>
              <w:pStyle w:val="10"/>
              <w:spacing w:line="319" w:lineRule="exact"/>
              <w:ind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  <w:lang w:eastAsia="zh-CN"/>
              </w:rPr>
              <w:t>宗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28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315" w:right="318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 w:line="18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pStyle w:val="10"/>
              <w:spacing w:before="6" w:line="18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</w:p>
          <w:p>
            <w:pPr>
              <w:pStyle w:val="10"/>
              <w:ind w:left="128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防城港市自然资源局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4（罚款为并处罚款）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Lines="0" w:afterLines="0"/>
              <w:ind w:left="20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zh-CN"/>
              </w:rPr>
              <w:t>48773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zh-CN"/>
              </w:rPr>
              <w:t>305405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 w:line="19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315" w:right="318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2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 w:line="190" w:lineRule="auto"/>
              <w:ind w:left="641" w:right="0" w:hanging="514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before="18" w:line="24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right="3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…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12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191" w:lineRule="auto"/>
              <w:ind w:left="512" w:right="0" w:hanging="384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exac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" w:line="26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3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-6"/>
                <w:w w:val="100"/>
                <w:sz w:val="32"/>
                <w:szCs w:val="32"/>
              </w:rPr>
              <w:t>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zh-CN"/>
              </w:rPr>
              <w:t>48773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zh-CN"/>
              </w:rPr>
              <w:t>305405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</w:tbl>
    <w:p>
      <w:pPr>
        <w:spacing w:after="0"/>
        <w:rPr>
          <w:rFonts w:hint="eastAsia" w:ascii="楷体_GB2312" w:hAnsi="楷体_GB2312" w:eastAsia="楷体_GB2312" w:cs="楷体_GB2312"/>
          <w:sz w:val="32"/>
          <w:szCs w:val="32"/>
        </w:rPr>
        <w:sectPr>
          <w:footerReference r:id="rId3" w:type="default"/>
          <w:footerReference r:id="rId4" w:type="even"/>
          <w:pgSz w:w="16838" w:h="11922" w:orient="landscape"/>
          <w:pgMar w:top="1083" w:right="1281" w:bottom="1298" w:left="1321" w:header="0" w:footer="1117" w:gutter="0"/>
          <w:pgNumType w:start="5"/>
          <w:cols w:space="425" w:num="1"/>
          <w:rtlGutter w:val="0"/>
          <w:docGrid w:linePitch="0" w:charSpace="0"/>
        </w:sectPr>
      </w:pPr>
    </w:p>
    <w:p>
      <w:pPr>
        <w:spacing w:line="20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3"/>
        <w:spacing w:line="419" w:lineRule="exact"/>
        <w:ind w:left="119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</w:rPr>
        <w:t>表三</w:t>
      </w:r>
    </w:p>
    <w:p>
      <w:pPr>
        <w:tabs>
          <w:tab w:val="left" w:pos="4597"/>
          <w:tab w:val="left" w:pos="6517"/>
        </w:tabs>
        <w:spacing w:before="27"/>
        <w:ind w:right="0"/>
        <w:jc w:val="center"/>
        <w:rPr>
          <w:rFonts w:ascii="黑体" w:hAnsi="黑体" w:eastAsia="黑体" w:cs="黑体"/>
          <w:sz w:val="52"/>
          <w:szCs w:val="52"/>
          <w:u w:val="none" w:color="auto"/>
        </w:rPr>
      </w:pPr>
      <w:r>
        <w:rPr>
          <w:rFonts w:hint="eastAsia" w:ascii="黑体" w:hAnsi="黑体" w:eastAsia="黑体" w:cs="黑体"/>
          <w:b w:val="0"/>
          <w:bCs w:val="0"/>
          <w:w w:val="99"/>
          <w:sz w:val="52"/>
          <w:szCs w:val="52"/>
          <w:u w:val="none" w:color="auto"/>
          <w:lang w:eastAsia="zh-CN"/>
        </w:rPr>
        <w:t>防城港市自然资源局</w:t>
      </w:r>
      <w:r>
        <w:rPr>
          <w:rFonts w:hint="eastAsia" w:ascii="黑体" w:hAnsi="黑体" w:eastAsia="黑体" w:cs="黑体"/>
          <w:b w:val="0"/>
          <w:bCs w:val="0"/>
          <w:w w:val="99"/>
          <w:sz w:val="52"/>
          <w:szCs w:val="52"/>
          <w:u w:val="none" w:color="auto"/>
          <w:lang w:val="en-US" w:eastAsia="zh-CN"/>
        </w:rPr>
        <w:t>2023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年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 w:color="auto"/>
        </w:rPr>
        <w:t>度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行政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 w:color="auto"/>
        </w:rPr>
        <w:t>强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制实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 w:color="auto"/>
        </w:rPr>
        <w:t>施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情况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 w:color="auto"/>
        </w:rPr>
        <w:t>统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计表</w:t>
      </w:r>
    </w:p>
    <w:p>
      <w:pPr>
        <w:spacing w:before="1" w:line="1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0" w:type="auto"/>
        <w:tblInd w:w="2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35"/>
        <w:gridCol w:w="1890"/>
        <w:gridCol w:w="1140"/>
        <w:gridCol w:w="570"/>
        <w:gridCol w:w="807"/>
        <w:gridCol w:w="877"/>
        <w:gridCol w:w="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13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320" w:lineRule="exact"/>
              <w:ind w:left="191" w:right="17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before="9" w:line="2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ind w:left="239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w w:val="100"/>
                <w:sz w:val="32"/>
                <w:szCs w:val="32"/>
              </w:rPr>
              <w:t>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42" w:lineRule="exact"/>
              <w:ind w:left="484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强制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施实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宗）</w:t>
            </w:r>
          </w:p>
        </w:tc>
        <w:tc>
          <w:tcPr>
            <w:tcW w:w="73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0"/>
              <w:spacing w:line="342" w:lineRule="exact"/>
              <w:ind w:left="1838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w w:val="100"/>
                <w:sz w:val="32"/>
                <w:szCs w:val="32"/>
              </w:rPr>
              <w:t>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强制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w w:val="100"/>
                <w:sz w:val="32"/>
                <w:szCs w:val="32"/>
              </w:rPr>
              <w:t>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行实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w w:val="100"/>
                <w:sz w:val="32"/>
                <w:szCs w:val="32"/>
              </w:rPr>
              <w:t>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数量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w w:val="100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宗）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>
            <w:pPr>
              <w:pStyle w:val="10"/>
              <w:spacing w:line="2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before="20" w:line="2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320" w:lineRule="exact"/>
              <w:ind w:left="97" w:right="193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47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 w:line="2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200" w:lineRule="auto"/>
              <w:ind w:left="239" w:right="6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11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322" w:lineRule="exact"/>
              <w:ind w:left="241" w:right="10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扣押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 w:line="2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200" w:lineRule="auto"/>
              <w:ind w:left="239" w:right="125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 w:line="2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200" w:lineRule="auto"/>
              <w:ind w:left="239" w:right="58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行政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强制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92" w:lineRule="exact"/>
              <w:ind w:left="2313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w w:val="100"/>
                <w:sz w:val="32"/>
                <w:szCs w:val="32"/>
              </w:rPr>
              <w:t>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机关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w w:val="100"/>
                <w:sz w:val="32"/>
                <w:szCs w:val="32"/>
              </w:rPr>
              <w:t>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制执行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10"/>
              <w:spacing w:line="292" w:lineRule="exact"/>
              <w:ind w:left="24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申请</w:t>
            </w:r>
          </w:p>
          <w:p>
            <w:pPr>
              <w:pStyle w:val="10"/>
              <w:spacing w:before="27" w:line="322" w:lineRule="exact"/>
              <w:ind w:left="240" w:right="106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法院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强制</w:t>
            </w:r>
          </w:p>
          <w:p>
            <w:pPr>
              <w:pStyle w:val="10"/>
              <w:spacing w:line="291" w:lineRule="exact"/>
              <w:ind w:left="24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执行</w:t>
            </w:r>
          </w:p>
        </w:tc>
        <w:tc>
          <w:tcPr>
            <w:tcW w:w="562" w:type="dxa"/>
            <w:vMerge w:val="continue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exact"/>
        </w:trPr>
        <w:tc>
          <w:tcPr>
            <w:tcW w:w="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ind w:left="239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者</w:t>
            </w:r>
          </w:p>
          <w:p>
            <w:pPr>
              <w:pStyle w:val="10"/>
              <w:spacing w:line="294" w:lineRule="exact"/>
              <w:ind w:left="239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w w:val="100"/>
                <w:sz w:val="32"/>
                <w:szCs w:val="32"/>
              </w:rPr>
              <w:t>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ind w:left="239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汇</w:t>
            </w:r>
          </w:p>
          <w:p>
            <w:pPr>
              <w:pStyle w:val="10"/>
              <w:spacing w:line="294" w:lineRule="exact"/>
              <w:ind w:left="239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款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ind w:left="241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或者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查封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扣押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场所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w w:val="100"/>
                <w:sz w:val="32"/>
                <w:szCs w:val="32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ind w:left="239" w:right="11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w w:val="95"/>
                <w:sz w:val="32"/>
                <w:szCs w:val="32"/>
              </w:rPr>
              <w:t>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w w:val="100"/>
                <w:sz w:val="32"/>
                <w:szCs w:val="32"/>
              </w:rPr>
              <w:t>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ind w:right="23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代履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0" w:lineRule="exact"/>
              <w:ind w:left="241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强制</w:t>
            </w:r>
          </w:p>
          <w:p>
            <w:pPr>
              <w:pStyle w:val="10"/>
              <w:spacing w:before="1" w:line="320" w:lineRule="exact"/>
              <w:ind w:left="241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执行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95"/>
                <w:sz w:val="32"/>
                <w:szCs w:val="32"/>
              </w:rPr>
              <w:t>方式</w:t>
            </w:r>
          </w:p>
        </w:tc>
        <w:tc>
          <w:tcPr>
            <w:tcW w:w="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2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exac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" w:line="2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ind w:left="147" w:right="15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" w:line="13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spacing w:line="190" w:lineRule="auto"/>
              <w:ind w:left="103" w:right="219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防城港市自然资源局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31115</wp:posOffset>
                      </wp:positionV>
                      <wp:extent cx="7458075" cy="1838325"/>
                      <wp:effectExtent l="0" t="0" r="0" b="0"/>
                      <wp:wrapNone/>
                      <wp:docPr id="1" name="直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50770" y="4402455"/>
                                <a:ext cx="7458075" cy="18383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6" o:spid="_x0000_s1026" o:spt="20" style="position:absolute;left:0pt;margin-left:2.3pt;margin-top:2.45pt;height:144.75pt;width:587.25pt;z-index:251658240;mso-width-relative:page;mso-height-relative:page;" filled="f" stroked="t" coordsize="21600,21600" o:gfxdata="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EXm4TXAAAACAEAAA8AAAAAAAAAAQAgAAAAIgAAAGRycy9kb3ducmV2&#10;LnhtbFBLAQIUABQAAAAIAIdO4kDhgUqm/QEAAO4DAAAOAAAAAAAAAAEAIAAAACYBAABkcnMvZTJv&#10;RG9jLnhtbFBLBQYAAAAABgAGAFkBAACV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exac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 w:line="19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0"/>
              <w:ind w:left="147" w:right="15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29" w:lineRule="exact"/>
              <w:ind w:left="103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08" w:lineRule="exact"/>
              <w:ind w:left="3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w w:val="100"/>
                <w:sz w:val="32"/>
                <w:szCs w:val="32"/>
              </w:rPr>
              <w:t>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32"/>
                <w:szCs w:val="32"/>
              </w:rPr>
              <w:t>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after="0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22" w:orient="landscape"/>
          <w:pgMar w:top="1083" w:right="1281" w:bottom="1298" w:left="1321" w:header="0" w:footer="1117" w:gutter="0"/>
          <w:cols w:space="425" w:num="1"/>
          <w:rtlGutter w:val="0"/>
          <w:docGrid w:linePitch="0" w:charSpace="0"/>
        </w:sectPr>
      </w:pPr>
    </w:p>
    <w:p>
      <w:pPr>
        <w:spacing w:line="200" w:lineRule="exact"/>
        <w:rPr>
          <w:sz w:val="20"/>
          <w:szCs w:val="20"/>
        </w:rPr>
      </w:pPr>
    </w:p>
    <w:p>
      <w:pPr>
        <w:pStyle w:val="3"/>
        <w:spacing w:line="419" w:lineRule="exact"/>
        <w:ind w:left="119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</w:rPr>
        <w:t>表四</w:t>
      </w:r>
    </w:p>
    <w:p>
      <w:pPr>
        <w:tabs>
          <w:tab w:val="left" w:pos="4597"/>
          <w:tab w:val="left" w:pos="6517"/>
        </w:tabs>
        <w:spacing w:before="27"/>
        <w:ind w:right="0"/>
        <w:jc w:val="center"/>
        <w:rPr>
          <w:rFonts w:ascii="黑体" w:hAnsi="黑体" w:eastAsia="黑体" w:cs="黑体"/>
          <w:sz w:val="52"/>
          <w:szCs w:val="52"/>
          <w:u w:val="none" w:color="auto"/>
        </w:rPr>
      </w:pPr>
      <w:r>
        <w:rPr>
          <w:rFonts w:hint="eastAsia" w:ascii="黑体" w:hAnsi="黑体" w:eastAsia="黑体" w:cs="黑体"/>
          <w:b w:val="0"/>
          <w:bCs w:val="0"/>
          <w:w w:val="99"/>
          <w:sz w:val="52"/>
          <w:szCs w:val="52"/>
          <w:u w:val="non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52"/>
          <w:szCs w:val="52"/>
          <w:u w:val="none" w:color="auto"/>
          <w:lang w:eastAsia="zh-CN"/>
        </w:rPr>
        <w:t>防城港市自然资源局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年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 w:color="auto"/>
        </w:rPr>
        <w:t>度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行政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 w:color="auto"/>
        </w:rPr>
        <w:t>征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收实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 w:color="auto"/>
        </w:rPr>
        <w:t>施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情况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 w:color="auto"/>
        </w:rPr>
        <w:t>统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计表</w:t>
      </w:r>
    </w:p>
    <w:p>
      <w:pPr>
        <w:spacing w:before="1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6"/>
        <w:tblW w:w="0" w:type="auto"/>
        <w:tblInd w:w="2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3375"/>
        <w:gridCol w:w="2760"/>
        <w:gridCol w:w="2925"/>
        <w:gridCol w:w="41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4" w:line="320" w:lineRule="exact"/>
              <w:ind w:left="231" w:right="214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序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99"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" w:line="22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741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单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位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39" w:lineRule="exact"/>
              <w:ind w:left="2811" w:right="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政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收费</w:t>
            </w:r>
          </w:p>
        </w:tc>
        <w:tc>
          <w:tcPr>
            <w:tcW w:w="41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" w:line="22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287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土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地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、房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屋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征收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实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施数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量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（宗）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7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3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40" w:lineRule="exact"/>
              <w:ind w:right="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实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施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数量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宗）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340" w:lineRule="exact"/>
              <w:ind w:right="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收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费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总金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额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（万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元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）</w:t>
            </w:r>
          </w:p>
        </w:tc>
        <w:tc>
          <w:tcPr>
            <w:tcW w:w="41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exac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"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267" w:right="268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11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703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85"/>
                <w:sz w:val="32"/>
                <w:szCs w:val="32"/>
                <w:lang w:eastAsia="zh-CN"/>
              </w:rPr>
              <w:t>防城港市自然资源局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宗（306.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9447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公顷，折合约4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604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.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1705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" w:line="16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267" w:right="268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12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182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19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193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7" w:line="191" w:lineRule="auto"/>
              <w:ind w:left="1343" w:right="339" w:hanging="903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exact"/>
        </w:trPr>
        <w:tc>
          <w:tcPr>
            <w:tcW w:w="4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6"/>
              <w:ind w:left="103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37宗（306.9447公顷，折合约4604.1705亩）</w:t>
            </w: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3"/>
        <w:spacing w:line="419" w:lineRule="exact"/>
        <w:ind w:left="119" w:right="0"/>
        <w:jc w:val="left"/>
        <w:rPr>
          <w:rFonts w:ascii="黑体" w:hAnsi="黑体" w:eastAsia="黑体" w:cs="黑体"/>
          <w:b w:val="0"/>
          <w:bCs w:val="0"/>
          <w:spacing w:val="0"/>
          <w:w w:val="100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</w:rPr>
        <w:t>表五</w:t>
      </w:r>
    </w:p>
    <w:p>
      <w:pPr>
        <w:rPr>
          <w:rFonts w:ascii="黑体" w:hAnsi="黑体" w:eastAsia="黑体" w:cs="黑体"/>
          <w:b w:val="0"/>
          <w:bCs w:val="0"/>
          <w:spacing w:val="0"/>
          <w:w w:val="100"/>
        </w:rPr>
      </w:pPr>
    </w:p>
    <w:p>
      <w:pPr>
        <w:pStyle w:val="2"/>
        <w:bidi w:val="0"/>
        <w:rPr>
          <w:rFonts w:ascii="黑体" w:hAnsi="黑体" w:eastAsia="黑体" w:cs="黑体"/>
          <w:sz w:val="52"/>
          <w:szCs w:val="52"/>
          <w:u w:val="none" w:color="auto"/>
        </w:rPr>
      </w:pPr>
      <w:r>
        <w:rPr>
          <w:rFonts w:hint="eastAsia" w:ascii="黑体" w:hAnsi="黑体" w:eastAsia="黑体" w:cs="黑体"/>
          <w:b w:val="0"/>
          <w:bCs w:val="0"/>
          <w:w w:val="99"/>
          <w:sz w:val="52"/>
          <w:szCs w:val="52"/>
          <w:u w:val="none" w:color="auto"/>
          <w:lang w:eastAsia="zh-CN"/>
        </w:rPr>
        <w:t>防城港自然资源局</w:t>
      </w:r>
      <w:r>
        <w:rPr>
          <w:rFonts w:hint="eastAsia" w:ascii="黑体" w:hAnsi="黑体" w:eastAsia="黑体" w:cs="黑体"/>
          <w:b w:val="0"/>
          <w:bCs w:val="0"/>
          <w:w w:val="99"/>
          <w:sz w:val="52"/>
          <w:szCs w:val="52"/>
          <w:u w:val="none" w:color="auto"/>
          <w:lang w:val="en-US" w:eastAsia="zh-CN"/>
        </w:rPr>
        <w:t>2023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年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 w:color="auto"/>
        </w:rPr>
        <w:t>度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行政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 w:color="auto"/>
        </w:rPr>
        <w:t>征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用实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 w:color="auto"/>
        </w:rPr>
        <w:t>施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情况</w:t>
      </w:r>
      <w:r>
        <w:rPr>
          <w:rFonts w:ascii="黑体" w:hAnsi="黑体" w:eastAsia="黑体" w:cs="黑体"/>
          <w:b w:val="0"/>
          <w:bCs w:val="0"/>
          <w:spacing w:val="2"/>
          <w:w w:val="100"/>
          <w:sz w:val="52"/>
          <w:szCs w:val="52"/>
          <w:u w:val="none" w:color="auto"/>
        </w:rPr>
        <w:t>统</w:t>
      </w:r>
      <w:r>
        <w:rPr>
          <w:rFonts w:ascii="黑体" w:hAnsi="黑体" w:eastAsia="黑体" w:cs="黑体"/>
          <w:b w:val="0"/>
          <w:bCs w:val="0"/>
          <w:spacing w:val="0"/>
          <w:w w:val="100"/>
          <w:sz w:val="52"/>
          <w:szCs w:val="52"/>
          <w:u w:val="none" w:color="auto"/>
        </w:rPr>
        <w:t>计表</w:t>
      </w:r>
    </w:p>
    <w:p>
      <w:pPr>
        <w:spacing w:before="3" w:line="150" w:lineRule="exact"/>
        <w:rPr>
          <w:sz w:val="15"/>
          <w:szCs w:val="15"/>
        </w:rPr>
      </w:pPr>
    </w:p>
    <w:tbl>
      <w:tblPr>
        <w:tblStyle w:val="6"/>
        <w:tblW w:w="0" w:type="auto"/>
        <w:tblInd w:w="2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4106"/>
        <w:gridCol w:w="8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 w:line="17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145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" w:line="17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right="1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单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位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名称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16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right="4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政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征用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实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施数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量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（宗）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1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320" w:right="32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 w:line="19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1067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85"/>
                <w:sz w:val="32"/>
                <w:szCs w:val="32"/>
                <w:lang w:eastAsia="zh-CN"/>
              </w:rPr>
              <w:t>防城港市自然资源局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55880</wp:posOffset>
                      </wp:positionV>
                      <wp:extent cx="5667375" cy="2657475"/>
                      <wp:effectExtent l="0" t="0" r="0" b="0"/>
                      <wp:wrapNone/>
                      <wp:docPr id="2" name="直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22420" y="2453640"/>
                                <a:ext cx="5667375" cy="26574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7" o:spid="_x0000_s1026" o:spt="20" style="position:absolute;left:0pt;margin-left:1.05pt;margin-top:4.4pt;height:209.25pt;width:446.25pt;z-index:251659264;mso-width-relative:page;mso-height-relative:page;" filled="f" stroked="t" coordsize="21600,21600" o:gfxdata="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5K1XjWAAAABwEAAA8AAAAAAAAAAQAgAAAAIgAAAGRycy9kb3ducmV2LnhtbFBL&#10;AQIUABQAAAAIAIdO4kC18jEA+AEAAO4DAAAOAAAAAAAAAAEAIAAAACU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1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320" w:right="32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 w:line="19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546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1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320" w:right="32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 w:line="19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546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exac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1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spacing w:line="2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…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 w:line="19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416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……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exac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 w:line="19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98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合计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</w:tbl>
    <w:p>
      <w:pPr>
        <w:spacing w:before="3" w:line="14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0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0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0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0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after="0" w:line="392" w:lineRule="exact"/>
        <w:jc w:val="left"/>
        <w:rPr>
          <w:rFonts w:ascii="Calibri" w:hAnsi="Calibri" w:eastAsia="Calibri" w:cs="Calibri"/>
          <w:sz w:val="18"/>
          <w:szCs w:val="18"/>
        </w:rPr>
        <w:sectPr>
          <w:footerReference r:id="rId5" w:type="even"/>
          <w:pgSz w:w="16838" w:h="11922" w:orient="landscape"/>
          <w:pgMar w:top="1083" w:right="1281" w:bottom="1298" w:left="1321" w:header="0" w:footer="1117" w:gutter="0"/>
          <w:cols w:space="425" w:num="1"/>
          <w:rtlGutter w:val="0"/>
          <w:docGrid w:linePitch="0" w:charSpace="0"/>
        </w:sectPr>
      </w:pPr>
    </w:p>
    <w:p>
      <w:pPr>
        <w:spacing w:line="200" w:lineRule="exact"/>
        <w:rPr>
          <w:sz w:val="20"/>
          <w:szCs w:val="20"/>
        </w:rPr>
      </w:pPr>
    </w:p>
    <w:p>
      <w:pPr>
        <w:pStyle w:val="3"/>
        <w:spacing w:line="419" w:lineRule="exact"/>
        <w:ind w:left="119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</w:rPr>
        <w:t>表六</w:t>
      </w:r>
    </w:p>
    <w:p>
      <w:pPr>
        <w:spacing w:before="5" w:line="180" w:lineRule="exact"/>
        <w:rPr>
          <w:sz w:val="18"/>
          <w:szCs w:val="18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2"/>
        <w:bidi w:val="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防城港市自然资源局</w:t>
      </w:r>
      <w:r>
        <w:rPr>
          <w:rFonts w:hint="eastAsia" w:ascii="黑体" w:hAnsi="黑体" w:eastAsia="黑体" w:cs="黑体"/>
          <w:lang w:val="en-US" w:eastAsia="zh-CN"/>
        </w:rPr>
        <w:t>2023</w:t>
      </w:r>
      <w:r>
        <w:rPr>
          <w:rFonts w:hint="eastAsia" w:ascii="黑体" w:hAnsi="黑体" w:eastAsia="黑体" w:cs="黑体"/>
        </w:rPr>
        <w:t>年度行政检查实施情况统计表</w:t>
      </w:r>
    </w:p>
    <w:p>
      <w:pPr>
        <w:spacing w:before="3" w:line="150" w:lineRule="exact"/>
        <w:rPr>
          <w:sz w:val="15"/>
          <w:szCs w:val="15"/>
        </w:rPr>
      </w:pPr>
    </w:p>
    <w:tbl>
      <w:tblPr>
        <w:tblStyle w:val="6"/>
        <w:tblW w:w="0" w:type="auto"/>
        <w:tblInd w:w="2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4085"/>
        <w:gridCol w:w="9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 w:line="16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214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 w:line="16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141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单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位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 w:line="16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139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政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检查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2"/>
                <w:w w:val="100"/>
                <w:sz w:val="32"/>
                <w:szCs w:val="32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次数）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" w:line="28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317" w:right="321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" w:line="19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1055" w:right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85"/>
                <w:sz w:val="32"/>
                <w:szCs w:val="32"/>
                <w:lang w:eastAsia="zh-CN"/>
              </w:rPr>
              <w:t>防城港市自然资源局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8次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" w:line="28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317" w:right="321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" w:line="19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535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" w:line="28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317" w:right="321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" w:line="19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left="535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" w:line="28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right="4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…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ind w:left="405" w:right="0"/>
              <w:jc w:val="lef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" w:line="16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pStyle w:val="10"/>
              <w:ind w:right="4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w w:val="100"/>
                <w:sz w:val="32"/>
                <w:szCs w:val="32"/>
              </w:rPr>
              <w:t>合计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</w:tbl>
    <w:p>
      <w:pPr>
        <w:spacing w:before="4" w:line="11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92" w:lineRule="exact"/>
        <w:ind w:left="0" w:right="159" w:firstLine="0"/>
        <w:jc w:val="right"/>
        <w:rPr>
          <w:rFonts w:ascii="Calibri" w:hAnsi="Calibri" w:eastAsia="Calibri" w:cs="Calibri"/>
          <w:sz w:val="18"/>
          <w:szCs w:val="18"/>
        </w:rPr>
        <w:sectPr>
          <w:footerReference r:id="rId6" w:type="default"/>
          <w:pgSz w:w="16838" w:h="11922" w:orient="landscape"/>
          <w:pgMar w:top="1083" w:right="1281" w:bottom="1298" w:left="1321" w:header="0" w:footer="1117" w:gutter="0"/>
          <w:cols w:space="425" w:num="1"/>
          <w:rtlGutter w:val="0"/>
          <w:docGrid w:linePitch="0" w:charSpace="0"/>
        </w:sectPr>
      </w:pPr>
      <w:r>
        <w:rPr>
          <w:rFonts w:ascii="Calibri" w:hAnsi="Calibri" w:eastAsia="Calibri" w:cs="Calibri"/>
          <w:b w:val="0"/>
          <w:bCs w:val="0"/>
          <w:spacing w:val="0"/>
          <w:w w:val="100"/>
          <w:sz w:val="18"/>
          <w:szCs w:val="18"/>
        </w:rPr>
        <w:t>—</w:t>
      </w:r>
      <w:bookmarkStart w:id="0" w:name="_GoBack"/>
      <w:bookmarkEnd w:id="0"/>
    </w:p>
    <w:p>
      <w:pPr>
        <w:spacing w:line="392" w:lineRule="exact"/>
        <w:ind w:right="0"/>
        <w:jc w:val="left"/>
        <w:rPr>
          <w:rFonts w:ascii="Calibri" w:hAnsi="Calibri" w:eastAsia="Calibri" w:cs="Calibri"/>
          <w:sz w:val="18"/>
          <w:szCs w:val="18"/>
        </w:rPr>
      </w:pPr>
    </w:p>
    <w:sectPr>
      <w:footerReference r:id="rId7" w:type="even"/>
      <w:pgSz w:w="16838" w:h="11922" w:orient="landscape"/>
      <w:pgMar w:top="1083" w:right="1281" w:bottom="1298" w:left="1321" w:header="0" w:footer="1117" w:gutter="0"/>
      <w:cols w:space="425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4A098A"/>
    <w:rsid w:val="1AEF7755"/>
    <w:rsid w:val="1EB52D7F"/>
    <w:rsid w:val="2D692977"/>
    <w:rsid w:val="3B02535C"/>
    <w:rsid w:val="7E186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73"/>
      <w:outlineLvl w:val="1"/>
    </w:pPr>
    <w:rPr>
      <w:rFonts w:ascii="方正小标宋简体" w:hAnsi="方正小标宋简体" w:eastAsia="方正小标宋简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18"/>
      <w:outlineLvl w:val="2"/>
    </w:pPr>
    <w:rPr>
      <w:rFonts w:ascii="仿宋_GB2312" w:hAnsi="仿宋_GB2312" w:eastAsia="仿宋_GB2312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9"/>
    </w:pPr>
    <w:rPr>
      <w:rFonts w:ascii="仿宋" w:hAnsi="仿宋" w:eastAsia="仿宋"/>
      <w:sz w:val="24"/>
      <w:szCs w:val="24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2023-12-29T10:14:00Z</dcterms:created>
  <dc:creator>Administrator</dc:creator>
  <cp:lastModifiedBy>Administrator</cp:lastModifiedBy>
  <cp:lastPrinted>2023-12-29T09:13:00Z</cp:lastPrinted>
  <dcterms:modified xsi:type="dcterms:W3CDTF">2024-01-02T01:40:09Z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LastSaved">
    <vt:filetime>2023-12-29T00:00:00Z</vt:filetime>
  </property>
  <property fmtid="{D5CDD505-2E9C-101B-9397-08002B2CF9AE}" pid="4" name="KSOProductBuildVer">
    <vt:lpwstr>2052-11.1.0.10314</vt:lpwstr>
  </property>
</Properties>
</file>